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7D79" w14:textId="77777777" w:rsidR="004A6871" w:rsidRPr="00A17D30" w:rsidRDefault="004A6871" w:rsidP="00FA648A">
      <w:pPr>
        <w:spacing w:before="100" w:beforeAutospacing="1" w:after="100" w:afterAutospacing="1"/>
        <w:rPr>
          <w:rFonts w:asciiTheme="minorHAnsi" w:hAnsiTheme="minorHAnsi" w:cstheme="minorHAnsi"/>
          <w:i/>
          <w:sz w:val="20"/>
          <w:szCs w:val="20"/>
        </w:rPr>
      </w:pPr>
    </w:p>
    <w:p w14:paraId="5DB369E4" w14:textId="77777777" w:rsidR="00274490" w:rsidRDefault="00274490" w:rsidP="00FA648A">
      <w:pPr>
        <w:spacing w:before="100" w:beforeAutospacing="1" w:after="100" w:afterAutospacing="1"/>
        <w:rPr>
          <w:rFonts w:asciiTheme="minorHAnsi" w:hAnsiTheme="minorHAnsi" w:cstheme="minorHAnsi"/>
          <w:i/>
          <w:sz w:val="20"/>
          <w:szCs w:val="20"/>
        </w:rPr>
      </w:pPr>
    </w:p>
    <w:p w14:paraId="4DD4E60E" w14:textId="394844EF" w:rsidR="004A6871" w:rsidRPr="00A17D30" w:rsidRDefault="009F575B" w:rsidP="00274490">
      <w:pPr>
        <w:spacing w:before="100" w:beforeAutospacing="1" w:after="100" w:afterAutospacing="1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Προς τη Γενική Γραμματεία Αθλητισμού</w:t>
      </w:r>
      <w:r>
        <w:rPr>
          <w:rFonts w:asciiTheme="minorHAnsi" w:hAnsiTheme="minorHAnsi" w:cstheme="minorHAnsi"/>
          <w:i/>
          <w:sz w:val="20"/>
          <w:szCs w:val="20"/>
        </w:rPr>
        <w:br/>
        <w:t>Τμήμα Υ.Σ.Μ.Α</w:t>
      </w:r>
      <w:r w:rsidR="00274490">
        <w:rPr>
          <w:rFonts w:asciiTheme="minorHAnsi" w:hAnsiTheme="minorHAnsi" w:cstheme="minorHAnsi"/>
          <w:i/>
          <w:sz w:val="20"/>
          <w:szCs w:val="20"/>
        </w:rPr>
        <w:tab/>
      </w:r>
      <w:r w:rsidR="00274490">
        <w:rPr>
          <w:rFonts w:asciiTheme="minorHAnsi" w:hAnsiTheme="minorHAnsi" w:cstheme="minorHAnsi"/>
          <w:i/>
          <w:sz w:val="20"/>
          <w:szCs w:val="20"/>
        </w:rPr>
        <w:tab/>
      </w:r>
      <w:r w:rsidR="00274490">
        <w:rPr>
          <w:rFonts w:asciiTheme="minorHAnsi" w:hAnsiTheme="minorHAnsi" w:cstheme="minorHAnsi"/>
          <w:i/>
          <w:sz w:val="20"/>
          <w:szCs w:val="20"/>
        </w:rPr>
        <w:tab/>
      </w:r>
      <w:r w:rsidR="00274490">
        <w:rPr>
          <w:rFonts w:asciiTheme="minorHAnsi" w:hAnsiTheme="minorHAnsi" w:cstheme="minorHAnsi"/>
          <w:i/>
          <w:sz w:val="20"/>
          <w:szCs w:val="20"/>
        </w:rPr>
        <w:tab/>
      </w:r>
      <w:r w:rsidR="00274490">
        <w:rPr>
          <w:rFonts w:asciiTheme="minorHAnsi" w:hAnsiTheme="minorHAnsi" w:cstheme="minorHAnsi"/>
          <w:i/>
          <w:sz w:val="20"/>
          <w:szCs w:val="20"/>
        </w:rPr>
        <w:tab/>
      </w:r>
      <w:r w:rsidR="00274490">
        <w:rPr>
          <w:rFonts w:asciiTheme="minorHAnsi" w:hAnsiTheme="minorHAnsi" w:cstheme="minorHAnsi"/>
          <w:i/>
          <w:sz w:val="20"/>
          <w:szCs w:val="20"/>
        </w:rPr>
        <w:tab/>
      </w:r>
      <w:r w:rsidR="00274490">
        <w:rPr>
          <w:rFonts w:asciiTheme="minorHAnsi" w:hAnsiTheme="minorHAnsi" w:cstheme="minorHAnsi"/>
          <w:i/>
          <w:sz w:val="20"/>
          <w:szCs w:val="20"/>
        </w:rPr>
        <w:tab/>
      </w:r>
      <w:proofErr w:type="spellStart"/>
      <w:r w:rsidR="004A6871" w:rsidRPr="00A17D30">
        <w:rPr>
          <w:rFonts w:asciiTheme="minorHAnsi" w:hAnsiTheme="minorHAnsi" w:cstheme="minorHAnsi"/>
          <w:i/>
          <w:sz w:val="20"/>
          <w:szCs w:val="20"/>
        </w:rPr>
        <w:t>Αρ</w:t>
      </w:r>
      <w:proofErr w:type="spellEnd"/>
      <w:r w:rsidR="004A6871" w:rsidRPr="00A17D30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="004A6871" w:rsidRPr="00A17D30">
        <w:rPr>
          <w:rFonts w:asciiTheme="minorHAnsi" w:hAnsiTheme="minorHAnsi" w:cstheme="minorHAnsi"/>
          <w:i/>
          <w:sz w:val="20"/>
          <w:szCs w:val="20"/>
        </w:rPr>
        <w:t>πρωτ</w:t>
      </w:r>
      <w:proofErr w:type="spellEnd"/>
      <w:r w:rsidR="004A6871" w:rsidRPr="00A17D30">
        <w:rPr>
          <w:rFonts w:asciiTheme="minorHAnsi" w:hAnsiTheme="minorHAnsi" w:cstheme="minorHAnsi"/>
          <w:i/>
          <w:sz w:val="20"/>
          <w:szCs w:val="20"/>
        </w:rPr>
        <w:t xml:space="preserve">.: </w:t>
      </w:r>
      <w:r w:rsidR="00A17D30" w:rsidRPr="00A17D30">
        <w:rPr>
          <w:rFonts w:asciiTheme="minorHAnsi" w:hAnsiTheme="minorHAnsi" w:cstheme="minorHAnsi"/>
          <w:i/>
          <w:color w:val="D9D9D9" w:themeColor="background1" w:themeShade="D9"/>
          <w:sz w:val="20"/>
          <w:szCs w:val="20"/>
        </w:rPr>
        <w:t>_ _ _ _ _ _ _ _ _ _</w:t>
      </w:r>
      <w:r w:rsidR="00A17D30">
        <w:rPr>
          <w:rFonts w:asciiTheme="minorHAnsi" w:hAnsiTheme="minorHAnsi" w:cstheme="minorHAnsi"/>
          <w:i/>
          <w:color w:val="D9D9D9" w:themeColor="background1" w:themeShade="D9"/>
          <w:sz w:val="20"/>
          <w:szCs w:val="20"/>
        </w:rPr>
        <w:t xml:space="preserve"> _ _</w:t>
      </w:r>
    </w:p>
    <w:p w14:paraId="7CAC327A" w14:textId="1E73FE58" w:rsidR="00D663AB" w:rsidRPr="00A17D30" w:rsidRDefault="004A6871" w:rsidP="00274490">
      <w:pPr>
        <w:spacing w:before="100" w:beforeAutospacing="1" w:after="100" w:afterAutospacing="1"/>
        <w:ind w:firstLine="5670"/>
        <w:rPr>
          <w:rFonts w:asciiTheme="minorHAnsi" w:hAnsiTheme="minorHAnsi" w:cstheme="minorHAnsi"/>
        </w:rPr>
      </w:pPr>
      <w:r w:rsidRPr="00A17D30">
        <w:rPr>
          <w:rFonts w:asciiTheme="minorHAnsi" w:hAnsiTheme="minorHAnsi" w:cstheme="minorHAnsi"/>
          <w:i/>
          <w:sz w:val="20"/>
          <w:szCs w:val="20"/>
          <w:lang w:val="en-US"/>
        </w:rPr>
        <w:t>H</w:t>
      </w:r>
      <w:proofErr w:type="spellStart"/>
      <w:r w:rsidRPr="00A17D30">
        <w:rPr>
          <w:rFonts w:asciiTheme="minorHAnsi" w:hAnsiTheme="minorHAnsi" w:cstheme="minorHAnsi"/>
          <w:i/>
          <w:sz w:val="20"/>
          <w:szCs w:val="20"/>
        </w:rPr>
        <w:t>μερομηνία</w:t>
      </w:r>
      <w:proofErr w:type="spellEnd"/>
      <w:r w:rsidR="00A17D30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A17D30" w:rsidRPr="00A17D30">
        <w:rPr>
          <w:rFonts w:asciiTheme="minorHAnsi" w:hAnsiTheme="minorHAnsi" w:cstheme="minorHAnsi"/>
          <w:i/>
          <w:color w:val="D9D9D9" w:themeColor="background1" w:themeShade="D9"/>
          <w:sz w:val="20"/>
          <w:szCs w:val="20"/>
        </w:rPr>
        <w:t xml:space="preserve">_ _ _ _ _ _ _ _ </w:t>
      </w:r>
      <w:r w:rsidR="00A17D30">
        <w:rPr>
          <w:rFonts w:asciiTheme="minorHAnsi" w:hAnsiTheme="minorHAnsi" w:cstheme="minorHAnsi"/>
          <w:i/>
          <w:color w:val="D9D9D9" w:themeColor="background1" w:themeShade="D9"/>
          <w:sz w:val="20"/>
          <w:szCs w:val="20"/>
        </w:rPr>
        <w:t>_ _</w:t>
      </w:r>
      <w:r w:rsidR="00274490">
        <w:rPr>
          <w:rFonts w:asciiTheme="minorHAnsi" w:hAnsiTheme="minorHAnsi" w:cstheme="minorHAnsi"/>
          <w:i/>
          <w:color w:val="D9D9D9" w:themeColor="background1" w:themeShade="D9"/>
          <w:sz w:val="20"/>
          <w:szCs w:val="20"/>
        </w:rPr>
        <w:t>-</w:t>
      </w:r>
    </w:p>
    <w:p w14:paraId="6DEEFD8B" w14:textId="77777777" w:rsidR="00D663AB" w:rsidRPr="00A17D30" w:rsidRDefault="00D663AB" w:rsidP="00D663AB">
      <w:pPr>
        <w:spacing w:before="100" w:beforeAutospacing="1" w:after="100" w:afterAutospacing="1"/>
        <w:rPr>
          <w:rFonts w:asciiTheme="minorHAnsi" w:hAnsiTheme="minorHAnsi" w:cstheme="minorHAnsi"/>
          <w:color w:val="FF0000"/>
        </w:rPr>
      </w:pPr>
    </w:p>
    <w:p w14:paraId="7D662FA7" w14:textId="1F175246" w:rsidR="00D663AB" w:rsidRPr="00A17D30" w:rsidRDefault="00E80E29" w:rsidP="00E45DA4">
      <w:pPr>
        <w:spacing w:line="360" w:lineRule="auto"/>
        <w:jc w:val="center"/>
        <w:rPr>
          <w:rFonts w:asciiTheme="minorHAnsi" w:hAnsiTheme="minorHAnsi" w:cstheme="minorHAnsi"/>
          <w:u w:val="single"/>
        </w:rPr>
      </w:pPr>
      <w:r w:rsidRPr="00A17D30">
        <w:rPr>
          <w:rFonts w:asciiTheme="minorHAnsi" w:hAnsiTheme="minorHAnsi" w:cstheme="minorHAnsi"/>
          <w:u w:val="single"/>
        </w:rPr>
        <w:t xml:space="preserve">ΒΕΒΑΙΩΣΗ </w:t>
      </w:r>
      <w:r w:rsidR="00D663AB" w:rsidRPr="00A17D30">
        <w:rPr>
          <w:rFonts w:asciiTheme="minorHAnsi" w:hAnsiTheme="minorHAnsi" w:cstheme="minorHAnsi"/>
          <w:u w:val="single"/>
        </w:rPr>
        <w:t xml:space="preserve"> </w:t>
      </w:r>
      <w:r w:rsidR="00CA7D14" w:rsidRPr="00A17D30">
        <w:rPr>
          <w:rFonts w:asciiTheme="minorHAnsi" w:hAnsiTheme="minorHAnsi" w:cstheme="minorHAnsi"/>
          <w:u w:val="single"/>
        </w:rPr>
        <w:t>Χαρακτηρισμ</w:t>
      </w:r>
      <w:r w:rsidRPr="00A17D30">
        <w:rPr>
          <w:rFonts w:asciiTheme="minorHAnsi" w:hAnsiTheme="minorHAnsi" w:cstheme="minorHAnsi"/>
          <w:u w:val="single"/>
        </w:rPr>
        <w:t>ού</w:t>
      </w:r>
      <w:r w:rsidR="00CA7D14" w:rsidRPr="00A17D30">
        <w:rPr>
          <w:rFonts w:asciiTheme="minorHAnsi" w:hAnsiTheme="minorHAnsi" w:cstheme="minorHAnsi"/>
          <w:u w:val="single"/>
        </w:rPr>
        <w:t xml:space="preserve"> σκ</w:t>
      </w:r>
      <w:r w:rsidRPr="00A17D30">
        <w:rPr>
          <w:rFonts w:asciiTheme="minorHAnsi" w:hAnsiTheme="minorHAnsi" w:cstheme="minorHAnsi"/>
          <w:u w:val="single"/>
        </w:rPr>
        <w:t>ά</w:t>
      </w:r>
      <w:r w:rsidR="00CA7D14" w:rsidRPr="00A17D30">
        <w:rPr>
          <w:rFonts w:asciiTheme="minorHAnsi" w:hAnsiTheme="minorHAnsi" w:cstheme="minorHAnsi"/>
          <w:u w:val="single"/>
        </w:rPr>
        <w:t>φ</w:t>
      </w:r>
      <w:r w:rsidRPr="00A17D30">
        <w:rPr>
          <w:rFonts w:asciiTheme="minorHAnsi" w:hAnsiTheme="minorHAnsi" w:cstheme="minorHAnsi"/>
          <w:u w:val="single"/>
        </w:rPr>
        <w:t>ους</w:t>
      </w:r>
      <w:r w:rsidR="00CA7D14" w:rsidRPr="00A17D30">
        <w:rPr>
          <w:rFonts w:asciiTheme="minorHAnsi" w:hAnsiTheme="minorHAnsi" w:cstheme="minorHAnsi"/>
          <w:u w:val="single"/>
        </w:rPr>
        <w:t xml:space="preserve"> ως </w:t>
      </w:r>
      <w:proofErr w:type="spellStart"/>
      <w:r w:rsidR="00CA7D14" w:rsidRPr="00A17D30">
        <w:rPr>
          <w:rFonts w:asciiTheme="minorHAnsi" w:hAnsiTheme="minorHAnsi" w:cstheme="minorHAnsi"/>
          <w:u w:val="single"/>
        </w:rPr>
        <w:t>Ναυταθλητικ</w:t>
      </w:r>
      <w:r w:rsidRPr="00A17D30">
        <w:rPr>
          <w:rFonts w:asciiTheme="minorHAnsi" w:hAnsiTheme="minorHAnsi" w:cstheme="minorHAnsi"/>
          <w:u w:val="single"/>
        </w:rPr>
        <w:t>ό</w:t>
      </w:r>
      <w:proofErr w:type="spellEnd"/>
    </w:p>
    <w:p w14:paraId="159F1CDD" w14:textId="77777777" w:rsidR="00D663AB" w:rsidRPr="00A17D30" w:rsidRDefault="00D663AB" w:rsidP="00D663AB">
      <w:pPr>
        <w:spacing w:line="360" w:lineRule="auto"/>
        <w:jc w:val="both"/>
        <w:rPr>
          <w:rFonts w:asciiTheme="minorHAnsi" w:hAnsiTheme="minorHAnsi" w:cstheme="minorHAnsi"/>
        </w:rPr>
      </w:pPr>
    </w:p>
    <w:p w14:paraId="326BE678" w14:textId="5AB194B1" w:rsidR="001A05B0" w:rsidRPr="00A17D30" w:rsidRDefault="00E80E29" w:rsidP="005E532E">
      <w:pPr>
        <w:spacing w:line="360" w:lineRule="auto"/>
        <w:ind w:right="-199"/>
        <w:jc w:val="both"/>
        <w:rPr>
          <w:rFonts w:asciiTheme="minorHAnsi" w:hAnsiTheme="minorHAnsi" w:cstheme="minorHAnsi"/>
        </w:rPr>
      </w:pPr>
      <w:r w:rsidRPr="00A17D30">
        <w:rPr>
          <w:rFonts w:asciiTheme="minorHAnsi" w:hAnsiTheme="minorHAnsi" w:cstheme="minorHAnsi"/>
        </w:rPr>
        <w:t>Σύμφωνα με τον Ν.4256/2014</w:t>
      </w:r>
      <w:r w:rsidR="005E532E">
        <w:rPr>
          <w:rFonts w:asciiTheme="minorHAnsi" w:hAnsiTheme="minorHAnsi" w:cstheme="minorHAnsi"/>
        </w:rPr>
        <w:t xml:space="preserve">, </w:t>
      </w:r>
      <w:r w:rsidRPr="00A17D30">
        <w:rPr>
          <w:rFonts w:asciiTheme="minorHAnsi" w:hAnsiTheme="minorHAnsi" w:cstheme="minorHAnsi"/>
        </w:rPr>
        <w:t xml:space="preserve"> Ν.  </w:t>
      </w:r>
      <w:r w:rsidR="00E45DA4" w:rsidRPr="00A17D30">
        <w:rPr>
          <w:rFonts w:asciiTheme="minorHAnsi" w:hAnsiTheme="minorHAnsi" w:cstheme="minorHAnsi"/>
        </w:rPr>
        <w:t>4809/2021</w:t>
      </w:r>
      <w:r w:rsidRPr="00A17D30">
        <w:rPr>
          <w:rFonts w:asciiTheme="minorHAnsi" w:hAnsiTheme="minorHAnsi" w:cstheme="minorHAnsi"/>
        </w:rPr>
        <w:t xml:space="preserve"> άρθρο 48</w:t>
      </w:r>
      <w:r w:rsidR="00E45DA4" w:rsidRPr="00A17D30">
        <w:rPr>
          <w:rFonts w:asciiTheme="minorHAnsi" w:hAnsiTheme="minorHAnsi" w:cstheme="minorHAnsi"/>
        </w:rPr>
        <w:t xml:space="preserve">, </w:t>
      </w:r>
      <w:r w:rsidR="00E45DA4" w:rsidRPr="00A17D30">
        <w:rPr>
          <w:rFonts w:asciiTheme="minorHAnsi" w:hAnsiTheme="minorHAnsi" w:cstheme="minorHAnsi"/>
        </w:rPr>
        <w:tab/>
      </w:r>
      <w:r w:rsidR="005E532E">
        <w:rPr>
          <w:rFonts w:asciiTheme="minorHAnsi" w:hAnsiTheme="minorHAnsi" w:cstheme="minorHAnsi"/>
        </w:rPr>
        <w:t>Ν4908/11.3.2022 άρθρο64</w:t>
      </w:r>
      <w:r w:rsidR="005E532E">
        <w:rPr>
          <w:rFonts w:asciiTheme="minorHAnsi" w:hAnsiTheme="minorHAnsi" w:cstheme="minorHAnsi"/>
        </w:rPr>
        <w:br/>
      </w:r>
      <w:r w:rsidR="00E45DA4" w:rsidRPr="00A17D30">
        <w:rPr>
          <w:rFonts w:asciiTheme="minorHAnsi" w:hAnsiTheme="minorHAnsi" w:cstheme="minorHAnsi"/>
        </w:rPr>
        <w:br/>
        <w:t xml:space="preserve">ο </w:t>
      </w:r>
      <w:r w:rsidR="004218B5" w:rsidRPr="00A17D30">
        <w:rPr>
          <w:rFonts w:asciiTheme="minorHAnsi" w:hAnsiTheme="minorHAnsi" w:cstheme="minorHAnsi"/>
          <w:color w:val="D9D9D9" w:themeColor="background1" w:themeShade="D9"/>
        </w:rPr>
        <w:t xml:space="preserve">_ _ _ _ _ _ _ _ _ _ _ _ _ _ </w:t>
      </w:r>
      <w:r w:rsidR="00A17D30" w:rsidRPr="00A17D30">
        <w:rPr>
          <w:rFonts w:asciiTheme="minorHAnsi" w:hAnsiTheme="minorHAnsi" w:cstheme="minorHAnsi"/>
          <w:color w:val="D9D9D9" w:themeColor="background1" w:themeShade="D9"/>
        </w:rPr>
        <w:t>_ _ _ _ _ _ _ _ _ _ _ _ _ _ _ _ _ _ _ _  _ _ _</w:t>
      </w:r>
      <w:r w:rsidR="00A17D30">
        <w:rPr>
          <w:rFonts w:asciiTheme="minorHAnsi" w:hAnsiTheme="minorHAnsi" w:cstheme="minorHAnsi"/>
          <w:color w:val="D9D9D9" w:themeColor="background1" w:themeShade="D9"/>
        </w:rPr>
        <w:t xml:space="preserve"> </w:t>
      </w:r>
      <w:r w:rsidR="00E45DA4" w:rsidRPr="00A17D30">
        <w:rPr>
          <w:rFonts w:asciiTheme="minorHAnsi" w:hAnsiTheme="minorHAnsi" w:cstheme="minorHAnsi"/>
          <w:i/>
          <w:iCs/>
          <w:color w:val="D9D9D9" w:themeColor="background1" w:themeShade="D9"/>
        </w:rPr>
        <w:t>(</w:t>
      </w:r>
      <w:r w:rsidR="00A17D30" w:rsidRPr="00A17D30">
        <w:rPr>
          <w:rFonts w:asciiTheme="minorHAnsi" w:hAnsiTheme="minorHAnsi" w:cstheme="minorHAnsi"/>
          <w:i/>
          <w:iCs/>
          <w:color w:val="D9D9D9" w:themeColor="background1" w:themeShade="D9"/>
        </w:rPr>
        <w:t>ονομασία</w:t>
      </w:r>
      <w:r w:rsidR="00E45DA4" w:rsidRPr="00A17D30">
        <w:rPr>
          <w:rFonts w:asciiTheme="minorHAnsi" w:hAnsiTheme="minorHAnsi" w:cstheme="minorHAnsi"/>
          <w:i/>
          <w:iCs/>
          <w:color w:val="D9D9D9" w:themeColor="background1" w:themeShade="D9"/>
        </w:rPr>
        <w:t xml:space="preserve"> ομίλου)</w:t>
      </w:r>
      <w:r w:rsidR="00A17D30" w:rsidRPr="00A17D30">
        <w:rPr>
          <w:rFonts w:asciiTheme="minorHAnsi" w:hAnsiTheme="minorHAnsi" w:cstheme="minorHAnsi"/>
          <w:color w:val="D9D9D9" w:themeColor="background1" w:themeShade="D9"/>
        </w:rPr>
        <w:t xml:space="preserve">     </w:t>
      </w:r>
      <w:r w:rsidR="00E45DA4" w:rsidRPr="00A17D30">
        <w:rPr>
          <w:rFonts w:asciiTheme="minorHAnsi" w:hAnsiTheme="minorHAnsi" w:cstheme="minorHAnsi"/>
        </w:rPr>
        <w:t xml:space="preserve">βεβαιώνει ότι </w:t>
      </w:r>
      <w:r w:rsidR="004A6871" w:rsidRPr="00A17D30">
        <w:rPr>
          <w:rFonts w:asciiTheme="minorHAnsi" w:hAnsiTheme="minorHAnsi" w:cstheme="minorHAnsi"/>
        </w:rPr>
        <w:tab/>
      </w:r>
      <w:r w:rsidR="00E45DA4" w:rsidRPr="00A17D30">
        <w:rPr>
          <w:rFonts w:asciiTheme="minorHAnsi" w:hAnsiTheme="minorHAnsi" w:cstheme="minorHAnsi"/>
        </w:rPr>
        <w:br/>
        <w:t>το σκάφος</w:t>
      </w:r>
      <w:r w:rsidR="004218B5" w:rsidRPr="00A17D30">
        <w:rPr>
          <w:rFonts w:asciiTheme="minorHAnsi" w:hAnsiTheme="minorHAnsi" w:cstheme="minorHAnsi"/>
        </w:rPr>
        <w:t xml:space="preserve"> </w:t>
      </w:r>
      <w:r w:rsidR="004218B5" w:rsidRPr="00A17D30">
        <w:rPr>
          <w:rFonts w:asciiTheme="minorHAnsi" w:hAnsiTheme="minorHAnsi" w:cstheme="minorHAnsi"/>
          <w:color w:val="D9D9D9" w:themeColor="background1" w:themeShade="D9"/>
        </w:rPr>
        <w:t>_ _ _ _ _ _ _ _ _ _ _ _ _ _ _ _ _ _ _ _ _ _ _ _ _ _ _</w:t>
      </w:r>
      <w:r w:rsidR="00FA648A" w:rsidRPr="00A17D30">
        <w:rPr>
          <w:rFonts w:asciiTheme="minorHAnsi" w:hAnsiTheme="minorHAnsi" w:cstheme="minorHAnsi"/>
        </w:rPr>
        <w:br/>
      </w:r>
      <w:r w:rsidR="00AB72D1" w:rsidRPr="00A17D30">
        <w:rPr>
          <w:rFonts w:asciiTheme="minorHAnsi" w:hAnsiTheme="minorHAnsi" w:cstheme="minorHAnsi"/>
        </w:rPr>
        <w:t xml:space="preserve">με </w:t>
      </w:r>
      <w:proofErr w:type="spellStart"/>
      <w:r w:rsidR="00AB72D1" w:rsidRPr="00A17D30">
        <w:rPr>
          <w:rFonts w:asciiTheme="minorHAnsi" w:hAnsiTheme="minorHAnsi" w:cstheme="minorHAnsi"/>
        </w:rPr>
        <w:t>αρ</w:t>
      </w:r>
      <w:proofErr w:type="spellEnd"/>
      <w:r w:rsidR="00AB72D1" w:rsidRPr="00A17D30">
        <w:rPr>
          <w:rFonts w:asciiTheme="minorHAnsi" w:hAnsiTheme="minorHAnsi" w:cstheme="minorHAnsi"/>
        </w:rPr>
        <w:t xml:space="preserve"> </w:t>
      </w:r>
      <w:r w:rsidR="00604333" w:rsidRPr="00A17D30">
        <w:rPr>
          <w:rFonts w:asciiTheme="minorHAnsi" w:hAnsiTheme="minorHAnsi" w:cstheme="minorHAnsi"/>
        </w:rPr>
        <w:t>πανιών</w:t>
      </w:r>
      <w:r w:rsidR="00E45DA4" w:rsidRPr="00A17D30">
        <w:rPr>
          <w:rFonts w:asciiTheme="minorHAnsi" w:hAnsiTheme="minorHAnsi" w:cstheme="minorHAnsi"/>
          <w:b/>
          <w:bCs/>
        </w:rPr>
        <w:t xml:space="preserve"> </w:t>
      </w:r>
      <w:r w:rsidR="00E45DA4" w:rsidRPr="00A17D30">
        <w:rPr>
          <w:rFonts w:asciiTheme="minorHAnsi" w:hAnsiTheme="minorHAnsi" w:cstheme="minorHAnsi"/>
          <w:b/>
          <w:bCs/>
          <w:lang w:val="en-US"/>
        </w:rPr>
        <w:t>GRE</w:t>
      </w:r>
      <w:r w:rsidR="00E45DA4" w:rsidRPr="00A17D30">
        <w:rPr>
          <w:rFonts w:asciiTheme="minorHAnsi" w:hAnsiTheme="minorHAnsi" w:cstheme="minorHAnsi"/>
          <w:b/>
          <w:bCs/>
        </w:rPr>
        <w:t>-</w:t>
      </w:r>
      <w:r w:rsidR="00A17D30" w:rsidRPr="00A17D30">
        <w:rPr>
          <w:rFonts w:asciiTheme="minorHAnsi" w:hAnsiTheme="minorHAnsi" w:cstheme="minorHAnsi"/>
          <w:b/>
          <w:bCs/>
        </w:rPr>
        <w:t xml:space="preserve"> </w:t>
      </w:r>
      <w:r w:rsidR="004218B5" w:rsidRPr="00A17D30">
        <w:rPr>
          <w:rFonts w:asciiTheme="minorHAnsi" w:hAnsiTheme="minorHAnsi" w:cstheme="minorHAnsi"/>
          <w:b/>
          <w:bCs/>
          <w:color w:val="D9D9D9" w:themeColor="background1" w:themeShade="D9"/>
        </w:rPr>
        <w:t>_ _ _ _</w:t>
      </w:r>
      <w:r w:rsidR="001A05B0" w:rsidRPr="00A17D30">
        <w:rPr>
          <w:rFonts w:asciiTheme="minorHAnsi" w:hAnsiTheme="minorHAnsi" w:cstheme="minorHAnsi"/>
        </w:rPr>
        <w:tab/>
      </w:r>
      <w:r w:rsidR="00AB72D1" w:rsidRPr="00A17D30">
        <w:rPr>
          <w:rFonts w:asciiTheme="minorHAnsi" w:hAnsiTheme="minorHAnsi" w:cstheme="minorHAnsi"/>
        </w:rPr>
        <w:t xml:space="preserve"> </w:t>
      </w:r>
      <w:r w:rsidR="00FA648A" w:rsidRPr="00A17D30">
        <w:rPr>
          <w:rFonts w:asciiTheme="minorHAnsi" w:hAnsiTheme="minorHAnsi" w:cstheme="minorHAnsi"/>
        </w:rPr>
        <w:br/>
      </w:r>
      <w:r w:rsidR="00AB72D1" w:rsidRPr="00A17D30">
        <w:rPr>
          <w:rFonts w:asciiTheme="minorHAnsi" w:hAnsiTheme="minorHAnsi" w:cstheme="minorHAnsi"/>
        </w:rPr>
        <w:t>και νηολόγιο</w:t>
      </w:r>
      <w:r w:rsidR="001A05B0" w:rsidRPr="00A17D30">
        <w:rPr>
          <w:rFonts w:asciiTheme="minorHAnsi" w:hAnsiTheme="minorHAnsi" w:cstheme="minorHAnsi"/>
        </w:rPr>
        <w:t xml:space="preserve"> </w:t>
      </w:r>
      <w:r w:rsidR="004218B5" w:rsidRPr="00A17D30">
        <w:rPr>
          <w:rFonts w:asciiTheme="minorHAnsi" w:hAnsiTheme="minorHAnsi" w:cstheme="minorHAnsi"/>
          <w:color w:val="D9D9D9" w:themeColor="background1" w:themeShade="D9"/>
        </w:rPr>
        <w:t>_ _ _ _ _ _ _ _ _ _ _ _</w:t>
      </w:r>
    </w:p>
    <w:p w14:paraId="0A042906" w14:textId="4E31401D" w:rsidR="001A05B0" w:rsidRPr="00A17D30" w:rsidRDefault="00AB72D1" w:rsidP="004218B5">
      <w:pPr>
        <w:spacing w:line="360" w:lineRule="auto"/>
        <w:jc w:val="both"/>
        <w:rPr>
          <w:rFonts w:asciiTheme="minorHAnsi" w:hAnsiTheme="minorHAnsi" w:cstheme="minorHAnsi"/>
          <w:color w:val="D9D9D9" w:themeColor="background1" w:themeShade="D9"/>
        </w:rPr>
      </w:pPr>
      <w:r w:rsidRPr="00A17D30">
        <w:rPr>
          <w:rFonts w:asciiTheme="minorHAnsi" w:hAnsiTheme="minorHAnsi" w:cstheme="minorHAnsi"/>
        </w:rPr>
        <w:t xml:space="preserve">ιδιοκτησίας </w:t>
      </w:r>
      <w:r w:rsidR="004218B5" w:rsidRPr="00A17D30">
        <w:rPr>
          <w:rFonts w:asciiTheme="minorHAnsi" w:hAnsiTheme="minorHAnsi" w:cstheme="minorHAnsi"/>
          <w:color w:val="D9D9D9" w:themeColor="background1" w:themeShade="D9"/>
        </w:rPr>
        <w:t xml:space="preserve">_ _ _ _ _ _ _ _ _ _ _ _ _ _ _ _ _ _ _ _ _ _ _ _ _ _ _ _ _ _ _ _ _ _ _ _ _ _ _ _ _ </w:t>
      </w:r>
    </w:p>
    <w:p w14:paraId="561020B6" w14:textId="30975888" w:rsidR="00CA7D14" w:rsidRPr="00A17D30" w:rsidRDefault="00E45DA4" w:rsidP="004218B5">
      <w:pPr>
        <w:spacing w:line="360" w:lineRule="auto"/>
        <w:jc w:val="both"/>
        <w:rPr>
          <w:rFonts w:asciiTheme="minorHAnsi" w:hAnsiTheme="minorHAnsi" w:cstheme="minorHAnsi"/>
        </w:rPr>
      </w:pPr>
      <w:r w:rsidRPr="00A17D30">
        <w:rPr>
          <w:rFonts w:asciiTheme="minorHAnsi" w:hAnsiTheme="minorHAnsi" w:cstheme="minorHAnsi"/>
        </w:rPr>
        <w:t xml:space="preserve">Χρησιμοποιείται για προπονήσεις και συμμετοχή σε </w:t>
      </w:r>
      <w:proofErr w:type="spellStart"/>
      <w:r w:rsidRPr="00A17D30">
        <w:rPr>
          <w:rFonts w:asciiTheme="minorHAnsi" w:hAnsiTheme="minorHAnsi" w:cstheme="minorHAnsi"/>
        </w:rPr>
        <w:t>ναυταθλητικούς</w:t>
      </w:r>
      <w:proofErr w:type="spellEnd"/>
      <w:r w:rsidRPr="00A17D30">
        <w:rPr>
          <w:rFonts w:asciiTheme="minorHAnsi" w:hAnsiTheme="minorHAnsi" w:cstheme="minorHAnsi"/>
        </w:rPr>
        <w:t xml:space="preserve"> αγώνες</w:t>
      </w:r>
      <w:r w:rsidR="00A17D30">
        <w:rPr>
          <w:rFonts w:asciiTheme="minorHAnsi" w:hAnsiTheme="minorHAnsi" w:cstheme="minorHAnsi"/>
        </w:rPr>
        <w:t xml:space="preserve"> κατά </w:t>
      </w:r>
      <w:r w:rsidR="001A05B0" w:rsidRPr="00A17D30">
        <w:rPr>
          <w:rFonts w:asciiTheme="minorHAnsi" w:hAnsiTheme="minorHAnsi" w:cstheme="minorHAnsi"/>
        </w:rPr>
        <w:t>το χρονικό διάστημα 1/1/20</w:t>
      </w:r>
      <w:r w:rsidR="005E532E">
        <w:rPr>
          <w:rFonts w:asciiTheme="minorHAnsi" w:hAnsiTheme="minorHAnsi" w:cstheme="minorHAnsi"/>
        </w:rPr>
        <w:t>2</w:t>
      </w:r>
      <w:r w:rsidR="00933A39">
        <w:rPr>
          <w:rFonts w:asciiTheme="minorHAnsi" w:hAnsiTheme="minorHAnsi" w:cstheme="minorHAnsi"/>
        </w:rPr>
        <w:t>3</w:t>
      </w:r>
      <w:r w:rsidR="005E532E">
        <w:rPr>
          <w:rFonts w:asciiTheme="minorHAnsi" w:hAnsiTheme="minorHAnsi" w:cstheme="minorHAnsi"/>
        </w:rPr>
        <w:t xml:space="preserve"> </w:t>
      </w:r>
      <w:r w:rsidR="001A05B0" w:rsidRPr="00A17D30">
        <w:rPr>
          <w:rFonts w:asciiTheme="minorHAnsi" w:hAnsiTheme="minorHAnsi" w:cstheme="minorHAnsi"/>
        </w:rPr>
        <w:t>έως 31/12/20</w:t>
      </w:r>
      <w:r w:rsidR="005E532E">
        <w:rPr>
          <w:rFonts w:asciiTheme="minorHAnsi" w:hAnsiTheme="minorHAnsi" w:cstheme="minorHAnsi"/>
        </w:rPr>
        <w:t>2</w:t>
      </w:r>
      <w:r w:rsidR="00933A39">
        <w:rPr>
          <w:rFonts w:asciiTheme="minorHAnsi" w:hAnsiTheme="minorHAnsi" w:cstheme="minorHAnsi"/>
        </w:rPr>
        <w:t>3</w:t>
      </w:r>
      <w:r w:rsidR="001A05B0" w:rsidRPr="00A17D30">
        <w:rPr>
          <w:rFonts w:asciiTheme="minorHAnsi" w:hAnsiTheme="minorHAnsi" w:cstheme="minorHAnsi"/>
        </w:rPr>
        <w:tab/>
      </w:r>
      <w:r w:rsidR="00354A37" w:rsidRPr="00A17D30">
        <w:rPr>
          <w:rFonts w:asciiTheme="minorHAnsi" w:hAnsiTheme="minorHAnsi" w:cstheme="minorHAnsi"/>
        </w:rPr>
        <w:br/>
      </w:r>
      <w:r w:rsidR="00AB72D1" w:rsidRPr="00A17D30">
        <w:rPr>
          <w:rFonts w:asciiTheme="minorHAnsi" w:hAnsiTheme="minorHAnsi" w:cstheme="minorHAnsi"/>
        </w:rPr>
        <w:br/>
      </w:r>
    </w:p>
    <w:p w14:paraId="4BE50AE4" w14:textId="2CDFBAE6" w:rsidR="00CA7D14" w:rsidRPr="00A17D30" w:rsidRDefault="00CA7D14" w:rsidP="00CA7D14">
      <w:pPr>
        <w:jc w:val="both"/>
        <w:rPr>
          <w:rFonts w:asciiTheme="minorHAnsi" w:hAnsiTheme="minorHAnsi" w:cstheme="minorHAnsi"/>
        </w:rPr>
      </w:pPr>
    </w:p>
    <w:p w14:paraId="1E11DCE1" w14:textId="2E53569E" w:rsidR="00CA7D14" w:rsidRPr="00A17D30" w:rsidRDefault="00CA7D14" w:rsidP="00CA7D14">
      <w:pPr>
        <w:jc w:val="both"/>
        <w:rPr>
          <w:rFonts w:asciiTheme="minorHAnsi" w:hAnsiTheme="minorHAnsi" w:cstheme="minorHAnsi"/>
        </w:rPr>
      </w:pPr>
    </w:p>
    <w:p w14:paraId="3D74132D" w14:textId="43E01B62" w:rsidR="004218B5" w:rsidRPr="00A17D30" w:rsidRDefault="004218B5" w:rsidP="004218B5">
      <w:pPr>
        <w:jc w:val="both"/>
        <w:rPr>
          <w:rFonts w:asciiTheme="minorHAnsi" w:hAnsiTheme="minorHAnsi" w:cstheme="minorHAnsi"/>
        </w:rPr>
      </w:pPr>
    </w:p>
    <w:p w14:paraId="7A8CF35B" w14:textId="0C60D3B6" w:rsidR="004218B5" w:rsidRPr="00A17D30" w:rsidRDefault="004218B5" w:rsidP="00D663AB">
      <w:pPr>
        <w:jc w:val="center"/>
        <w:rPr>
          <w:rFonts w:asciiTheme="minorHAnsi" w:hAnsiTheme="minorHAnsi" w:cstheme="minorHAns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4218B5" w:rsidRPr="00A17D30" w14:paraId="2053326A" w14:textId="77777777" w:rsidTr="004218B5">
        <w:tc>
          <w:tcPr>
            <w:tcW w:w="4148" w:type="dxa"/>
          </w:tcPr>
          <w:p w14:paraId="3AC380AA" w14:textId="3F3F896F" w:rsidR="004218B5" w:rsidRPr="00A17D30" w:rsidRDefault="004218B5" w:rsidP="00D663AB">
            <w:pPr>
              <w:jc w:val="center"/>
              <w:rPr>
                <w:rFonts w:asciiTheme="minorHAnsi" w:hAnsiTheme="minorHAnsi" w:cstheme="minorHAnsi"/>
              </w:rPr>
            </w:pPr>
            <w:r w:rsidRPr="00A17D30">
              <w:rPr>
                <w:rFonts w:asciiTheme="minorHAnsi" w:hAnsiTheme="minorHAnsi" w:cstheme="minorHAnsi"/>
              </w:rPr>
              <w:t>Ο Πρόεδρος</w:t>
            </w:r>
          </w:p>
        </w:tc>
        <w:tc>
          <w:tcPr>
            <w:tcW w:w="4148" w:type="dxa"/>
          </w:tcPr>
          <w:p w14:paraId="792BCC8D" w14:textId="32AF865A" w:rsidR="004218B5" w:rsidRPr="00A17D30" w:rsidRDefault="004218B5" w:rsidP="00D663AB">
            <w:pPr>
              <w:jc w:val="center"/>
              <w:rPr>
                <w:rFonts w:asciiTheme="minorHAnsi" w:hAnsiTheme="minorHAnsi" w:cstheme="minorHAnsi"/>
              </w:rPr>
            </w:pPr>
            <w:r w:rsidRPr="00A17D30">
              <w:rPr>
                <w:rFonts w:asciiTheme="minorHAnsi" w:hAnsiTheme="minorHAnsi" w:cstheme="minorHAnsi"/>
              </w:rPr>
              <w:t>Ο Γενικός</w:t>
            </w:r>
          </w:p>
        </w:tc>
      </w:tr>
      <w:tr w:rsidR="004218B5" w:rsidRPr="00A17D30" w14:paraId="57CF88EC" w14:textId="77777777" w:rsidTr="004218B5">
        <w:tc>
          <w:tcPr>
            <w:tcW w:w="4148" w:type="dxa"/>
          </w:tcPr>
          <w:p w14:paraId="39264294" w14:textId="77777777" w:rsidR="004218B5" w:rsidRPr="00A17D30" w:rsidRDefault="004218B5" w:rsidP="00D663AB">
            <w:pPr>
              <w:jc w:val="center"/>
              <w:rPr>
                <w:rFonts w:asciiTheme="minorHAnsi" w:hAnsiTheme="minorHAnsi" w:cstheme="minorHAnsi"/>
              </w:rPr>
            </w:pPr>
          </w:p>
          <w:p w14:paraId="0577AB50" w14:textId="33D618A9" w:rsidR="004218B5" w:rsidRPr="00A17D30" w:rsidRDefault="004218B5" w:rsidP="00D663AB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7D30">
              <w:rPr>
                <w:rFonts w:asciiTheme="minorHAnsi" w:hAnsiTheme="minorHAnsi" w:cstheme="minorHAnsi"/>
                <w:color w:val="D9D9D9" w:themeColor="background1" w:themeShade="D9"/>
              </w:rPr>
              <w:t>υπογραφή</w:t>
            </w:r>
          </w:p>
          <w:p w14:paraId="55FAB7FA" w14:textId="6C232345" w:rsidR="004218B5" w:rsidRPr="00A17D30" w:rsidRDefault="004218B5" w:rsidP="00D663AB">
            <w:pPr>
              <w:jc w:val="center"/>
              <w:rPr>
                <w:rFonts w:asciiTheme="minorHAnsi" w:hAnsiTheme="minorHAnsi" w:cstheme="minorHAnsi"/>
              </w:rPr>
            </w:pPr>
          </w:p>
          <w:p w14:paraId="1B0CFD43" w14:textId="77777777" w:rsidR="004218B5" w:rsidRPr="00A17D30" w:rsidRDefault="004218B5" w:rsidP="00D663AB">
            <w:pPr>
              <w:jc w:val="center"/>
              <w:rPr>
                <w:rFonts w:asciiTheme="minorHAnsi" w:hAnsiTheme="minorHAnsi" w:cstheme="minorHAnsi"/>
              </w:rPr>
            </w:pPr>
          </w:p>
          <w:p w14:paraId="32C1C348" w14:textId="412A6AC4" w:rsidR="004218B5" w:rsidRPr="00A17D30" w:rsidRDefault="004218B5" w:rsidP="00D663AB">
            <w:pPr>
              <w:jc w:val="center"/>
              <w:rPr>
                <w:rFonts w:asciiTheme="minorHAnsi" w:hAnsiTheme="minorHAnsi" w:cstheme="minorHAnsi"/>
              </w:rPr>
            </w:pPr>
            <w:r w:rsidRPr="00A17D30">
              <w:rPr>
                <w:rFonts w:asciiTheme="minorHAnsi" w:hAnsiTheme="minorHAnsi" w:cstheme="minorHAnsi"/>
              </w:rPr>
              <w:t>όνομα</w:t>
            </w:r>
          </w:p>
        </w:tc>
        <w:tc>
          <w:tcPr>
            <w:tcW w:w="4148" w:type="dxa"/>
          </w:tcPr>
          <w:p w14:paraId="66F2D24C" w14:textId="77777777" w:rsidR="004218B5" w:rsidRPr="00A17D30" w:rsidRDefault="004218B5" w:rsidP="00D663AB">
            <w:pPr>
              <w:jc w:val="center"/>
              <w:rPr>
                <w:rFonts w:asciiTheme="minorHAnsi" w:hAnsiTheme="minorHAnsi" w:cstheme="minorHAnsi"/>
              </w:rPr>
            </w:pPr>
          </w:p>
          <w:p w14:paraId="588D8031" w14:textId="4EAF323E" w:rsidR="004218B5" w:rsidRPr="00A17D30" w:rsidRDefault="004218B5" w:rsidP="00D663AB">
            <w:pPr>
              <w:jc w:val="center"/>
              <w:rPr>
                <w:rFonts w:asciiTheme="minorHAnsi" w:hAnsiTheme="minorHAnsi" w:cstheme="minorHAnsi"/>
                <w:color w:val="D9D9D9" w:themeColor="background1" w:themeShade="D9"/>
              </w:rPr>
            </w:pPr>
            <w:r w:rsidRPr="00A17D30">
              <w:rPr>
                <w:rFonts w:asciiTheme="minorHAnsi" w:hAnsiTheme="minorHAnsi" w:cstheme="minorHAnsi"/>
                <w:color w:val="D9D9D9" w:themeColor="background1" w:themeShade="D9"/>
              </w:rPr>
              <w:t>υπογραφή</w:t>
            </w:r>
          </w:p>
          <w:p w14:paraId="70D9010C" w14:textId="322754F5" w:rsidR="004218B5" w:rsidRPr="00A17D30" w:rsidRDefault="004218B5" w:rsidP="00D663AB">
            <w:pPr>
              <w:jc w:val="center"/>
              <w:rPr>
                <w:rFonts w:asciiTheme="minorHAnsi" w:hAnsiTheme="minorHAnsi" w:cstheme="minorHAnsi"/>
              </w:rPr>
            </w:pPr>
          </w:p>
          <w:p w14:paraId="29F30C14" w14:textId="77777777" w:rsidR="004218B5" w:rsidRPr="00A17D30" w:rsidRDefault="004218B5" w:rsidP="00D663AB">
            <w:pPr>
              <w:jc w:val="center"/>
              <w:rPr>
                <w:rFonts w:asciiTheme="minorHAnsi" w:hAnsiTheme="minorHAnsi" w:cstheme="minorHAnsi"/>
              </w:rPr>
            </w:pPr>
          </w:p>
          <w:p w14:paraId="4E6D7287" w14:textId="19D11636" w:rsidR="004218B5" w:rsidRPr="00A17D30" w:rsidRDefault="004218B5" w:rsidP="00D663AB">
            <w:pPr>
              <w:jc w:val="center"/>
              <w:rPr>
                <w:rFonts w:asciiTheme="minorHAnsi" w:hAnsiTheme="minorHAnsi" w:cstheme="minorHAnsi"/>
              </w:rPr>
            </w:pPr>
            <w:r w:rsidRPr="00A17D30">
              <w:rPr>
                <w:rFonts w:asciiTheme="minorHAnsi" w:hAnsiTheme="minorHAnsi" w:cstheme="minorHAnsi"/>
              </w:rPr>
              <w:t>όνομα</w:t>
            </w:r>
          </w:p>
        </w:tc>
      </w:tr>
    </w:tbl>
    <w:p w14:paraId="07323F57" w14:textId="2DB496CB" w:rsidR="00AB61E4" w:rsidRPr="00A17D30" w:rsidRDefault="00AB61E4" w:rsidP="00B5609A">
      <w:pPr>
        <w:spacing w:before="100" w:beforeAutospacing="1" w:after="100" w:afterAutospacing="1"/>
        <w:rPr>
          <w:rFonts w:asciiTheme="minorHAnsi" w:hAnsiTheme="minorHAnsi" w:cstheme="minorHAnsi"/>
        </w:rPr>
      </w:pPr>
    </w:p>
    <w:sectPr w:rsidR="00AB61E4" w:rsidRPr="00A17D30" w:rsidSect="004E3B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EACD3" w14:textId="77777777" w:rsidR="004E3B52" w:rsidRDefault="004E3B52">
      <w:r>
        <w:separator/>
      </w:r>
    </w:p>
  </w:endnote>
  <w:endnote w:type="continuationSeparator" w:id="0">
    <w:p w14:paraId="1B5F66F8" w14:textId="77777777" w:rsidR="004E3B52" w:rsidRDefault="004E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28E8" w14:textId="77777777" w:rsidR="00A17D30" w:rsidRDefault="00A17D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9F00" w14:textId="77777777" w:rsidR="00A17D30" w:rsidRDefault="00A17D3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FAEA" w14:textId="77777777" w:rsidR="00A17D30" w:rsidRDefault="00A17D3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8E37" w14:textId="77777777" w:rsidR="004E3B52" w:rsidRDefault="004E3B52">
      <w:r>
        <w:separator/>
      </w:r>
    </w:p>
  </w:footnote>
  <w:footnote w:type="continuationSeparator" w:id="0">
    <w:p w14:paraId="0D905A19" w14:textId="77777777" w:rsidR="004E3B52" w:rsidRDefault="004E3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B90E" w14:textId="77777777" w:rsidR="00A17D30" w:rsidRDefault="00A17D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BBB6E" w14:textId="7176BEF7" w:rsidR="00165388" w:rsidRDefault="00165388">
    <w:pPr>
      <w:pStyle w:val="a3"/>
      <w:rPr>
        <w:noProof/>
      </w:rPr>
    </w:pPr>
  </w:p>
  <w:p w14:paraId="7388F0E7" w14:textId="3AED07B9" w:rsidR="00E80E29" w:rsidRPr="00A17D30" w:rsidRDefault="00E80E29" w:rsidP="004218B5">
    <w:pPr>
      <w:pStyle w:val="a3"/>
      <w:jc w:val="center"/>
      <w:rPr>
        <w:i/>
        <w:iCs/>
        <w:noProof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A17D30">
      <w:rPr>
        <w:i/>
        <w:iCs/>
        <w:noProof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Επιστολ</w:t>
    </w:r>
    <w:r w:rsidR="004218B5" w:rsidRPr="00A17D30">
      <w:rPr>
        <w:i/>
        <w:iCs/>
        <w:noProof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ό</w:t>
    </w:r>
    <w:r w:rsidRPr="00A17D30">
      <w:rPr>
        <w:i/>
        <w:iCs/>
        <w:noProof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  <w:t>χαρτο ομιλου</w:t>
    </w:r>
  </w:p>
  <w:p w14:paraId="7F4E50AA" w14:textId="77777777" w:rsidR="00E80E29" w:rsidRPr="00A17D30" w:rsidRDefault="00E80E29">
    <w:pPr>
      <w:pStyle w:val="a3"/>
      <w:rPr>
        <w:i/>
        <w:iCs/>
        <w:color w:val="4F81BD" w:themeColor="accent1"/>
        <w14:shadow w14:blurRad="38100" w14:dist="25400" w14:dir="5400000" w14:sx="100000" w14:sy="100000" w14:kx="0" w14:ky="0" w14:algn="ctr">
          <w14:srgbClr w14:val="6E747A">
            <w14:alpha w14:val="57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6708" w14:textId="77777777" w:rsidR="00A17D30" w:rsidRDefault="00A17D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AF"/>
    <w:rsid w:val="0002528A"/>
    <w:rsid w:val="000320B2"/>
    <w:rsid w:val="000426D9"/>
    <w:rsid w:val="00043789"/>
    <w:rsid w:val="000438DE"/>
    <w:rsid w:val="000462D8"/>
    <w:rsid w:val="00051266"/>
    <w:rsid w:val="00056426"/>
    <w:rsid w:val="00086F3D"/>
    <w:rsid w:val="0008727A"/>
    <w:rsid w:val="00087E19"/>
    <w:rsid w:val="000A4723"/>
    <w:rsid w:val="000A6E93"/>
    <w:rsid w:val="000A70D9"/>
    <w:rsid w:val="000D47AF"/>
    <w:rsid w:val="000E4449"/>
    <w:rsid w:val="000F6478"/>
    <w:rsid w:val="00112893"/>
    <w:rsid w:val="00120890"/>
    <w:rsid w:val="001253DD"/>
    <w:rsid w:val="00137EC3"/>
    <w:rsid w:val="0014402A"/>
    <w:rsid w:val="00145296"/>
    <w:rsid w:val="00165388"/>
    <w:rsid w:val="0017201D"/>
    <w:rsid w:val="00180E54"/>
    <w:rsid w:val="001857CB"/>
    <w:rsid w:val="00186D89"/>
    <w:rsid w:val="00195836"/>
    <w:rsid w:val="00195BAF"/>
    <w:rsid w:val="001A05B0"/>
    <w:rsid w:val="001A78D9"/>
    <w:rsid w:val="001C525D"/>
    <w:rsid w:val="001D1FD0"/>
    <w:rsid w:val="001D4E3E"/>
    <w:rsid w:val="001D58AE"/>
    <w:rsid w:val="001D6AC0"/>
    <w:rsid w:val="001D7107"/>
    <w:rsid w:val="001E3885"/>
    <w:rsid w:val="001F3053"/>
    <w:rsid w:val="00203A6F"/>
    <w:rsid w:val="00242368"/>
    <w:rsid w:val="00253DFE"/>
    <w:rsid w:val="0026500B"/>
    <w:rsid w:val="00274490"/>
    <w:rsid w:val="00294863"/>
    <w:rsid w:val="002A227C"/>
    <w:rsid w:val="002D0D8D"/>
    <w:rsid w:val="002D2C1C"/>
    <w:rsid w:val="002D7894"/>
    <w:rsid w:val="002E29DB"/>
    <w:rsid w:val="003044A2"/>
    <w:rsid w:val="00313636"/>
    <w:rsid w:val="003144A8"/>
    <w:rsid w:val="0031579A"/>
    <w:rsid w:val="00335D07"/>
    <w:rsid w:val="00342280"/>
    <w:rsid w:val="003506DF"/>
    <w:rsid w:val="00354A37"/>
    <w:rsid w:val="0035610A"/>
    <w:rsid w:val="00363C77"/>
    <w:rsid w:val="00365479"/>
    <w:rsid w:val="003B1CB0"/>
    <w:rsid w:val="003D61D6"/>
    <w:rsid w:val="003F34A1"/>
    <w:rsid w:val="003F4185"/>
    <w:rsid w:val="004218B5"/>
    <w:rsid w:val="00424A0E"/>
    <w:rsid w:val="0044396D"/>
    <w:rsid w:val="00467C1A"/>
    <w:rsid w:val="004A6871"/>
    <w:rsid w:val="004B2237"/>
    <w:rsid w:val="004D2564"/>
    <w:rsid w:val="004E3B52"/>
    <w:rsid w:val="004E3BFC"/>
    <w:rsid w:val="004F2E3D"/>
    <w:rsid w:val="00502DF3"/>
    <w:rsid w:val="0051330E"/>
    <w:rsid w:val="00552681"/>
    <w:rsid w:val="005540F4"/>
    <w:rsid w:val="00556464"/>
    <w:rsid w:val="00563F04"/>
    <w:rsid w:val="00571AD4"/>
    <w:rsid w:val="00595F3E"/>
    <w:rsid w:val="005A1437"/>
    <w:rsid w:val="005A42A6"/>
    <w:rsid w:val="005B0759"/>
    <w:rsid w:val="005B508D"/>
    <w:rsid w:val="005C3A2C"/>
    <w:rsid w:val="005C7D82"/>
    <w:rsid w:val="005E1299"/>
    <w:rsid w:val="005E532E"/>
    <w:rsid w:val="00604333"/>
    <w:rsid w:val="0061200F"/>
    <w:rsid w:val="00623E3C"/>
    <w:rsid w:val="00631B89"/>
    <w:rsid w:val="00635A7A"/>
    <w:rsid w:val="006366E9"/>
    <w:rsid w:val="00640D3C"/>
    <w:rsid w:val="006458A0"/>
    <w:rsid w:val="0064597C"/>
    <w:rsid w:val="00647DA9"/>
    <w:rsid w:val="006661C0"/>
    <w:rsid w:val="006672D7"/>
    <w:rsid w:val="006729A2"/>
    <w:rsid w:val="00686E6C"/>
    <w:rsid w:val="006A4412"/>
    <w:rsid w:val="006A6C3D"/>
    <w:rsid w:val="006B006D"/>
    <w:rsid w:val="006B7A50"/>
    <w:rsid w:val="006C0819"/>
    <w:rsid w:val="006E0035"/>
    <w:rsid w:val="006E6018"/>
    <w:rsid w:val="00715547"/>
    <w:rsid w:val="00730163"/>
    <w:rsid w:val="007326E8"/>
    <w:rsid w:val="00733F57"/>
    <w:rsid w:val="00743317"/>
    <w:rsid w:val="00747F4C"/>
    <w:rsid w:val="00750FA8"/>
    <w:rsid w:val="00752D9F"/>
    <w:rsid w:val="007B7A16"/>
    <w:rsid w:val="007E4FFB"/>
    <w:rsid w:val="007F5497"/>
    <w:rsid w:val="007F5DE9"/>
    <w:rsid w:val="00805B8D"/>
    <w:rsid w:val="00812407"/>
    <w:rsid w:val="00814A42"/>
    <w:rsid w:val="00815DE1"/>
    <w:rsid w:val="00824A4A"/>
    <w:rsid w:val="00825E09"/>
    <w:rsid w:val="0083353F"/>
    <w:rsid w:val="0083565E"/>
    <w:rsid w:val="00845141"/>
    <w:rsid w:val="0087069D"/>
    <w:rsid w:val="00873F8A"/>
    <w:rsid w:val="00875794"/>
    <w:rsid w:val="0089318D"/>
    <w:rsid w:val="00894388"/>
    <w:rsid w:val="008A28A1"/>
    <w:rsid w:val="008A4459"/>
    <w:rsid w:val="008A7090"/>
    <w:rsid w:val="008D1095"/>
    <w:rsid w:val="008D3663"/>
    <w:rsid w:val="008D68E4"/>
    <w:rsid w:val="008E1E67"/>
    <w:rsid w:val="008E6A75"/>
    <w:rsid w:val="008F21FA"/>
    <w:rsid w:val="00905413"/>
    <w:rsid w:val="00921741"/>
    <w:rsid w:val="00923D93"/>
    <w:rsid w:val="0092468E"/>
    <w:rsid w:val="0092526B"/>
    <w:rsid w:val="00933A39"/>
    <w:rsid w:val="00940F4F"/>
    <w:rsid w:val="009601B0"/>
    <w:rsid w:val="00960602"/>
    <w:rsid w:val="00966A9A"/>
    <w:rsid w:val="00987444"/>
    <w:rsid w:val="009954A5"/>
    <w:rsid w:val="009A6F0C"/>
    <w:rsid w:val="009B0F4C"/>
    <w:rsid w:val="009E0A96"/>
    <w:rsid w:val="009F14D8"/>
    <w:rsid w:val="009F575B"/>
    <w:rsid w:val="00A01463"/>
    <w:rsid w:val="00A02139"/>
    <w:rsid w:val="00A043C5"/>
    <w:rsid w:val="00A07CDD"/>
    <w:rsid w:val="00A14E98"/>
    <w:rsid w:val="00A17D30"/>
    <w:rsid w:val="00A342D2"/>
    <w:rsid w:val="00A43DAB"/>
    <w:rsid w:val="00A5361E"/>
    <w:rsid w:val="00A55009"/>
    <w:rsid w:val="00A77857"/>
    <w:rsid w:val="00A84D2F"/>
    <w:rsid w:val="00AB61E4"/>
    <w:rsid w:val="00AB63F1"/>
    <w:rsid w:val="00AB72D1"/>
    <w:rsid w:val="00AD7935"/>
    <w:rsid w:val="00AE3F02"/>
    <w:rsid w:val="00B02C6C"/>
    <w:rsid w:val="00B03B32"/>
    <w:rsid w:val="00B15D0A"/>
    <w:rsid w:val="00B2765F"/>
    <w:rsid w:val="00B4489A"/>
    <w:rsid w:val="00B46AC9"/>
    <w:rsid w:val="00B5609A"/>
    <w:rsid w:val="00B60BDC"/>
    <w:rsid w:val="00B67E6A"/>
    <w:rsid w:val="00B80CF1"/>
    <w:rsid w:val="00B941F9"/>
    <w:rsid w:val="00B94C51"/>
    <w:rsid w:val="00B9777D"/>
    <w:rsid w:val="00BA1286"/>
    <w:rsid w:val="00BC0E40"/>
    <w:rsid w:val="00BD558D"/>
    <w:rsid w:val="00BE7291"/>
    <w:rsid w:val="00BF14D5"/>
    <w:rsid w:val="00BF3C3F"/>
    <w:rsid w:val="00C16730"/>
    <w:rsid w:val="00C67935"/>
    <w:rsid w:val="00C7194E"/>
    <w:rsid w:val="00C91D46"/>
    <w:rsid w:val="00C9297C"/>
    <w:rsid w:val="00C95CA4"/>
    <w:rsid w:val="00CA20B2"/>
    <w:rsid w:val="00CA7D14"/>
    <w:rsid w:val="00CB11A3"/>
    <w:rsid w:val="00CB2A14"/>
    <w:rsid w:val="00CC5A95"/>
    <w:rsid w:val="00CC6241"/>
    <w:rsid w:val="00CD21BC"/>
    <w:rsid w:val="00CE4B3A"/>
    <w:rsid w:val="00CE4FE4"/>
    <w:rsid w:val="00D02BAC"/>
    <w:rsid w:val="00D040A0"/>
    <w:rsid w:val="00D06849"/>
    <w:rsid w:val="00D07DBE"/>
    <w:rsid w:val="00D112A2"/>
    <w:rsid w:val="00D12DB5"/>
    <w:rsid w:val="00D169E9"/>
    <w:rsid w:val="00D24A97"/>
    <w:rsid w:val="00D2631C"/>
    <w:rsid w:val="00D26889"/>
    <w:rsid w:val="00D47393"/>
    <w:rsid w:val="00D526C4"/>
    <w:rsid w:val="00D663AB"/>
    <w:rsid w:val="00D8101B"/>
    <w:rsid w:val="00DA3653"/>
    <w:rsid w:val="00DC28D6"/>
    <w:rsid w:val="00DE7C65"/>
    <w:rsid w:val="00E0258E"/>
    <w:rsid w:val="00E11BD2"/>
    <w:rsid w:val="00E3049B"/>
    <w:rsid w:val="00E45DA4"/>
    <w:rsid w:val="00E601C1"/>
    <w:rsid w:val="00E66F7B"/>
    <w:rsid w:val="00E80E29"/>
    <w:rsid w:val="00E86654"/>
    <w:rsid w:val="00E961E5"/>
    <w:rsid w:val="00EA6AE1"/>
    <w:rsid w:val="00EB16A3"/>
    <w:rsid w:val="00EC765E"/>
    <w:rsid w:val="00ED20AE"/>
    <w:rsid w:val="00ED53C9"/>
    <w:rsid w:val="00EF0CF1"/>
    <w:rsid w:val="00F007F9"/>
    <w:rsid w:val="00F0446C"/>
    <w:rsid w:val="00F061F9"/>
    <w:rsid w:val="00F07D4C"/>
    <w:rsid w:val="00F270EC"/>
    <w:rsid w:val="00F33D35"/>
    <w:rsid w:val="00F4002C"/>
    <w:rsid w:val="00F500B6"/>
    <w:rsid w:val="00F60648"/>
    <w:rsid w:val="00F62046"/>
    <w:rsid w:val="00F65609"/>
    <w:rsid w:val="00F74398"/>
    <w:rsid w:val="00F85FC0"/>
    <w:rsid w:val="00F94F71"/>
    <w:rsid w:val="00F97591"/>
    <w:rsid w:val="00FA0380"/>
    <w:rsid w:val="00FA5384"/>
    <w:rsid w:val="00FA648A"/>
    <w:rsid w:val="00FB23AD"/>
    <w:rsid w:val="00FB27F6"/>
    <w:rsid w:val="00FB6950"/>
    <w:rsid w:val="00FC1DE4"/>
    <w:rsid w:val="00FC4680"/>
    <w:rsid w:val="00FC5907"/>
    <w:rsid w:val="00FD41F4"/>
    <w:rsid w:val="00FD47F0"/>
    <w:rsid w:val="00FF2CC1"/>
    <w:rsid w:val="00FF4017"/>
    <w:rsid w:val="00FF500C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92F84C"/>
  <w15:docId w15:val="{AF0387D0-2E2C-4A4C-A153-6A46DA8E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yriadPro0063">
    <w:name w:val="Στυλ Myriad Pro Πλήρης Αριστερά:  0 εκ. Προεξοχή:  063 εκ."/>
    <w:basedOn w:val="a"/>
    <w:rsid w:val="000A4723"/>
    <w:pPr>
      <w:ind w:left="357" w:hanging="357"/>
      <w:jc w:val="both"/>
    </w:pPr>
    <w:rPr>
      <w:rFonts w:ascii="Myriad Pro" w:hAnsi="Myriad Pro"/>
      <w:lang w:val="en-US"/>
    </w:rPr>
  </w:style>
  <w:style w:type="character" w:styleId="-">
    <w:name w:val="Hyperlink"/>
    <w:rsid w:val="00180E54"/>
    <w:rPr>
      <w:color w:val="0000FF"/>
      <w:u w:val="single"/>
    </w:rPr>
  </w:style>
  <w:style w:type="character" w:styleId="-0">
    <w:name w:val="FollowedHyperlink"/>
    <w:rsid w:val="00180E54"/>
    <w:rPr>
      <w:color w:val="800080"/>
      <w:u w:val="single"/>
    </w:rPr>
  </w:style>
  <w:style w:type="paragraph" w:styleId="a3">
    <w:name w:val="header"/>
    <w:basedOn w:val="a"/>
    <w:rsid w:val="006729A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729A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2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semiHidden/>
    <w:unhideWhenUsed/>
    <w:rsid w:val="00CC6241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CC6241"/>
    <w:rPr>
      <w:rFonts w:ascii="Segoe UI" w:hAnsi="Segoe UI" w:cs="Segoe U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AB72D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dministrator\&#917;&#960;&#953;&#966;&#940;&#957;&#949;&#953;&#945;%20&#949;&#961;&#947;&#945;&#963;&#943;&#945;&#962;\&#917;&#913;&#920;1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ΕΑΘ1.dot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1/4/2011</vt:lpstr>
    </vt:vector>
  </TitlesOfParts>
  <Company>OFFICE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1/4/2011</dc:title>
  <dc:creator>OWNER</dc:creator>
  <cp:lastModifiedBy>Μαρίνα Παπαπαναγιώτου</cp:lastModifiedBy>
  <cp:revision>2</cp:revision>
  <cp:lastPrinted>2021-11-03T08:30:00Z</cp:lastPrinted>
  <dcterms:created xsi:type="dcterms:W3CDTF">2024-01-19T12:00:00Z</dcterms:created>
  <dcterms:modified xsi:type="dcterms:W3CDTF">2024-01-19T12:00:00Z</dcterms:modified>
</cp:coreProperties>
</file>